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EE" w:rsidRDefault="003949EE" w:rsidP="003949EE">
      <w:r>
        <w:t xml:space="preserve">The Young Leaders Experience is an opportunity for young </w:t>
      </w:r>
      <w:r w:rsidR="00396FB5">
        <w:t>people age 17-21</w:t>
      </w:r>
      <w:r w:rsidR="009F300A">
        <w:t xml:space="preserve"> </w:t>
      </w:r>
      <w:r>
        <w:t xml:space="preserve">to have a guided experience of our Mennonite Church Canada Gathering </w:t>
      </w:r>
      <w:r w:rsidR="00396FB5">
        <w:t>in Edmonton from July 29–August 1</w:t>
      </w:r>
      <w:r w:rsidR="00A4379D">
        <w:t xml:space="preserve"> </w:t>
      </w:r>
      <w:r>
        <w:t>with other participants from across our nationwide community of faith</w:t>
      </w:r>
      <w:r w:rsidR="00A4379D">
        <w:t xml:space="preserve">. </w:t>
      </w:r>
      <w:r w:rsidR="00564C32">
        <w:t xml:space="preserve">Mennonite Church Manitoba can send three (3) YLE delegates. </w:t>
      </w:r>
      <w:r w:rsidR="009F300A">
        <w:t>S</w:t>
      </w:r>
      <w:r w:rsidR="00A4379D">
        <w:t xml:space="preserve">ee the </w:t>
      </w:r>
      <w:r w:rsidR="00564C32">
        <w:t>accompanying</w:t>
      </w:r>
      <w:r w:rsidR="00A4379D">
        <w:t xml:space="preserve"> letter for more information. </w:t>
      </w:r>
      <w:r w:rsidR="00AC5458">
        <w:t xml:space="preserve">Please fill out this form as a Word document and </w:t>
      </w:r>
      <w:r w:rsidR="009F300A">
        <w:t xml:space="preserve">send </w:t>
      </w:r>
      <w:r w:rsidR="00AC5458">
        <w:t xml:space="preserve">it </w:t>
      </w:r>
      <w:r w:rsidR="009F300A">
        <w:t xml:space="preserve">to </w:t>
      </w:r>
      <w:r w:rsidR="00396FB5">
        <w:t>office</w:t>
      </w:r>
      <w:r w:rsidR="009F300A">
        <w:t>@mennochurch.mb.ca</w:t>
      </w:r>
      <w:r w:rsidR="00396FB5">
        <w:t xml:space="preserve"> </w:t>
      </w:r>
      <w:r w:rsidR="00E41BE5">
        <w:rPr>
          <w:u w:val="single"/>
        </w:rPr>
        <w:t>by May 15</w:t>
      </w:r>
      <w:bookmarkStart w:id="0" w:name="_GoBack"/>
      <w:bookmarkEnd w:id="0"/>
      <w:r w:rsidR="009F300A">
        <w:t>.</w:t>
      </w:r>
    </w:p>
    <w:p w:rsidR="003949EE" w:rsidRPr="003D0A59" w:rsidRDefault="003949EE" w:rsidP="003949EE">
      <w:pPr>
        <w:pStyle w:val="Heading1"/>
      </w:pPr>
      <w:r>
        <w:t>Personal Information</w:t>
      </w:r>
    </w:p>
    <w:p w:rsidR="003949EE" w:rsidRDefault="003949EE" w:rsidP="003949EE">
      <w:pPr>
        <w:numPr>
          <w:ilvl w:val="0"/>
          <w:numId w:val="2"/>
        </w:numPr>
      </w:pPr>
      <w:r>
        <w:t>Full Name:</w:t>
      </w:r>
      <w:r w:rsidR="00AC5458">
        <w:t xml:space="preserve"> </w:t>
      </w:r>
    </w:p>
    <w:p w:rsidR="003949EE" w:rsidRDefault="003949EE" w:rsidP="003949EE">
      <w:pPr>
        <w:numPr>
          <w:ilvl w:val="0"/>
          <w:numId w:val="2"/>
        </w:numPr>
      </w:pPr>
      <w:r>
        <w:t>Date of Birth:</w:t>
      </w:r>
      <w:r w:rsidR="00AC5458">
        <w:t xml:space="preserve"> </w:t>
      </w:r>
    </w:p>
    <w:p w:rsidR="003949EE" w:rsidRDefault="003949EE" w:rsidP="003949EE">
      <w:pPr>
        <w:numPr>
          <w:ilvl w:val="0"/>
          <w:numId w:val="2"/>
        </w:numPr>
      </w:pPr>
      <w:r>
        <w:t>Gender:</w:t>
      </w:r>
      <w:r w:rsidR="00AC5458">
        <w:t xml:space="preserve"> </w:t>
      </w:r>
    </w:p>
    <w:p w:rsidR="003949EE" w:rsidRDefault="003949EE" w:rsidP="003949EE">
      <w:pPr>
        <w:numPr>
          <w:ilvl w:val="0"/>
          <w:numId w:val="2"/>
        </w:numPr>
      </w:pPr>
      <w:r>
        <w:t>Home Congregation:</w:t>
      </w:r>
      <w:r w:rsidR="00AC5458">
        <w:t xml:space="preserve"> </w:t>
      </w:r>
    </w:p>
    <w:p w:rsidR="003949EE" w:rsidRDefault="003949EE" w:rsidP="003949EE">
      <w:pPr>
        <w:numPr>
          <w:ilvl w:val="0"/>
          <w:numId w:val="2"/>
        </w:numPr>
      </w:pPr>
      <w:r>
        <w:t>Are you a member of your congregation?</w:t>
      </w:r>
      <w:r w:rsidR="00AC5458">
        <w:t xml:space="preserve"> </w:t>
      </w:r>
    </w:p>
    <w:p w:rsidR="00AC5458" w:rsidRDefault="00AC5458" w:rsidP="003949EE">
      <w:pPr>
        <w:numPr>
          <w:ilvl w:val="0"/>
          <w:numId w:val="2"/>
        </w:numPr>
      </w:pPr>
      <w:r>
        <w:t xml:space="preserve">Email: </w:t>
      </w:r>
    </w:p>
    <w:p w:rsidR="00AC5458" w:rsidRDefault="00AC5458" w:rsidP="003949EE">
      <w:pPr>
        <w:numPr>
          <w:ilvl w:val="0"/>
          <w:numId w:val="2"/>
        </w:numPr>
      </w:pPr>
      <w:r>
        <w:t xml:space="preserve">Phone: </w:t>
      </w:r>
    </w:p>
    <w:p w:rsidR="00AC5458" w:rsidRDefault="00BB5128" w:rsidP="003949EE">
      <w:pPr>
        <w:numPr>
          <w:ilvl w:val="0"/>
          <w:numId w:val="2"/>
        </w:numPr>
      </w:pPr>
      <w:r>
        <w:t>Name of a parent/guardian</w:t>
      </w:r>
      <w:r w:rsidR="00AC5458">
        <w:t xml:space="preserve"> (if under 18): </w:t>
      </w:r>
    </w:p>
    <w:p w:rsidR="00AC5458" w:rsidRDefault="00BB5128" w:rsidP="003949EE">
      <w:pPr>
        <w:numPr>
          <w:ilvl w:val="0"/>
          <w:numId w:val="2"/>
        </w:numPr>
      </w:pPr>
      <w:r>
        <w:t>Parent/guardian</w:t>
      </w:r>
      <w:r w:rsidR="00AC5458">
        <w:t xml:space="preserve"> email (if under 18): </w:t>
      </w:r>
    </w:p>
    <w:p w:rsidR="00AC5458" w:rsidRDefault="00BB5128" w:rsidP="003949EE">
      <w:pPr>
        <w:numPr>
          <w:ilvl w:val="0"/>
          <w:numId w:val="2"/>
        </w:numPr>
      </w:pPr>
      <w:r>
        <w:t>Parent/guardian</w:t>
      </w:r>
      <w:r w:rsidR="00AC5458">
        <w:t xml:space="preserve"> phone (if under 18): </w:t>
      </w:r>
    </w:p>
    <w:p w:rsidR="003949EE" w:rsidRDefault="00A4379D" w:rsidP="00A4379D">
      <w:pPr>
        <w:pStyle w:val="Heading1"/>
      </w:pPr>
      <w:r>
        <w:t>Participant Questions</w:t>
      </w:r>
    </w:p>
    <w:p w:rsidR="003949EE" w:rsidRDefault="003949EE" w:rsidP="003949EE">
      <w:pPr>
        <w:numPr>
          <w:ilvl w:val="0"/>
          <w:numId w:val="5"/>
        </w:numPr>
      </w:pPr>
      <w:r w:rsidRPr="003949EE">
        <w:t xml:space="preserve">In what ways are you involved in your local </w:t>
      </w:r>
      <w:r>
        <w:t>church community or the broader church?</w:t>
      </w:r>
    </w:p>
    <w:p w:rsidR="00685EA3" w:rsidRPr="003949EE" w:rsidRDefault="00685EA3" w:rsidP="00DD260C">
      <w:pPr>
        <w:ind w:left="720"/>
      </w:pPr>
    </w:p>
    <w:p w:rsidR="003949EE" w:rsidRDefault="003949EE" w:rsidP="003949EE">
      <w:pPr>
        <w:numPr>
          <w:ilvl w:val="0"/>
          <w:numId w:val="5"/>
        </w:numPr>
      </w:pPr>
      <w:r>
        <w:t>T</w:t>
      </w:r>
      <w:r w:rsidRPr="003949EE">
        <w:t>ell us about your faith journey and how this oppor</w:t>
      </w:r>
      <w:r>
        <w:t>tunity connects to that journey.</w:t>
      </w:r>
    </w:p>
    <w:p w:rsidR="00DD260C" w:rsidRDefault="00DD260C" w:rsidP="00DD260C">
      <w:pPr>
        <w:ind w:left="720"/>
      </w:pPr>
    </w:p>
    <w:p w:rsidR="00A4379D" w:rsidRDefault="00A4379D" w:rsidP="00A4379D">
      <w:pPr>
        <w:numPr>
          <w:ilvl w:val="0"/>
          <w:numId w:val="5"/>
        </w:numPr>
      </w:pPr>
      <w:r>
        <w:t>List three reasons you would like to be a YLE delegate at MC Canada Gathering 2022.</w:t>
      </w:r>
    </w:p>
    <w:p w:rsidR="00685EA3" w:rsidRDefault="00685EA3" w:rsidP="00DD260C">
      <w:pPr>
        <w:ind w:left="720"/>
      </w:pPr>
    </w:p>
    <w:p w:rsidR="003949EE" w:rsidRDefault="00A4379D" w:rsidP="00314737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Please provide us with two references </w:t>
      </w:r>
      <w:r w:rsidR="00D37B57">
        <w:t xml:space="preserve">(including contact info) </w:t>
      </w:r>
      <w:r>
        <w:t>who can speak to your fit for the YLE Edmonton program. One should be your pastor.</w:t>
      </w:r>
    </w:p>
    <w:p w:rsidR="00DD260C" w:rsidRPr="00697663" w:rsidRDefault="00DD260C" w:rsidP="00DD260C">
      <w:pPr>
        <w:ind w:left="720"/>
      </w:pPr>
    </w:p>
    <w:sectPr w:rsidR="00DD260C" w:rsidRPr="00697663" w:rsidSect="00966D55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79" w:rsidRDefault="00285679" w:rsidP="006569E1">
      <w:pPr>
        <w:spacing w:after="0" w:line="240" w:lineRule="auto"/>
      </w:pPr>
      <w:r>
        <w:separator/>
      </w:r>
    </w:p>
  </w:endnote>
  <w:endnote w:type="continuationSeparator" w:id="0">
    <w:p w:rsidR="00285679" w:rsidRDefault="00285679" w:rsidP="0065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79" w:rsidRDefault="00285679" w:rsidP="006569E1">
      <w:pPr>
        <w:spacing w:after="0" w:line="240" w:lineRule="auto"/>
      </w:pPr>
      <w:r>
        <w:separator/>
      </w:r>
    </w:p>
  </w:footnote>
  <w:footnote w:type="continuationSeparator" w:id="0">
    <w:p w:rsidR="00285679" w:rsidRDefault="00285679" w:rsidP="0065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E1" w:rsidRDefault="006569E1" w:rsidP="006569E1">
    <w:pPr>
      <w:pStyle w:val="Title"/>
      <w:ind w:right="2376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2C8F0FC" wp14:editId="61D1CD02">
          <wp:simplePos x="0" y="0"/>
          <wp:positionH relativeFrom="margin">
            <wp:posOffset>4410446</wp:posOffset>
          </wp:positionH>
          <wp:positionV relativeFrom="paragraph">
            <wp:posOffset>-292529</wp:posOffset>
          </wp:positionV>
          <wp:extent cx="1309786" cy="78226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86" cy="782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Young Leaders Experience Application</w:t>
    </w:r>
  </w:p>
  <w:p w:rsidR="006569E1" w:rsidRDefault="00656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600"/>
    <w:multiLevelType w:val="hybridMultilevel"/>
    <w:tmpl w:val="7A92B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5A1A"/>
    <w:multiLevelType w:val="hybridMultilevel"/>
    <w:tmpl w:val="85266674"/>
    <w:lvl w:ilvl="0" w:tplc="F550C668">
      <w:start w:val="1"/>
      <w:numFmt w:val="bullet"/>
      <w:pStyle w:val="ListPoint"/>
      <w:lvlText w:val="+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C7239"/>
    <w:multiLevelType w:val="hybridMultilevel"/>
    <w:tmpl w:val="7A92B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121EB"/>
    <w:multiLevelType w:val="hybridMultilevel"/>
    <w:tmpl w:val="D012B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lvl w:ilvl="0" w:tplc="10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EE"/>
    <w:rsid w:val="00041C0D"/>
    <w:rsid w:val="000A2DE0"/>
    <w:rsid w:val="00285679"/>
    <w:rsid w:val="00314737"/>
    <w:rsid w:val="003949EE"/>
    <w:rsid w:val="00396FB5"/>
    <w:rsid w:val="00504CEE"/>
    <w:rsid w:val="00564C32"/>
    <w:rsid w:val="005B7845"/>
    <w:rsid w:val="006569E1"/>
    <w:rsid w:val="00685EA3"/>
    <w:rsid w:val="00697663"/>
    <w:rsid w:val="007D28CC"/>
    <w:rsid w:val="008377DC"/>
    <w:rsid w:val="00955D04"/>
    <w:rsid w:val="00966D55"/>
    <w:rsid w:val="009F300A"/>
    <w:rsid w:val="00A4379D"/>
    <w:rsid w:val="00AC5458"/>
    <w:rsid w:val="00BB5128"/>
    <w:rsid w:val="00D37B57"/>
    <w:rsid w:val="00DD260C"/>
    <w:rsid w:val="00E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7E79"/>
  <w15:chartTrackingRefBased/>
  <w15:docId w15:val="{946940DA-DCDB-4C5F-A4C3-2422810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EE"/>
    <w:pPr>
      <w:spacing w:after="200" w:line="276" w:lineRule="auto"/>
    </w:pPr>
    <w:rPr>
      <w:rFonts w:ascii="Times New Roman" w:hAnsi="Times New Roman"/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D55"/>
    <w:pPr>
      <w:keepNext/>
      <w:keepLines/>
      <w:spacing w:before="200" w:after="4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D55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D55"/>
    <w:rPr>
      <w:rFonts w:eastAsiaTheme="majorEastAsia" w:cstheme="majorBidi"/>
      <w:b/>
      <w:sz w:val="28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D55"/>
    <w:rPr>
      <w:rFonts w:asciiTheme="majorHAnsi" w:eastAsiaTheme="majorEastAsia" w:hAnsiTheme="majorHAnsi" w:cstheme="majorBidi"/>
      <w:sz w:val="24"/>
      <w:szCs w:val="26"/>
      <w:u w:val="single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314737"/>
    <w:pPr>
      <w:spacing w:before="120" w:after="300"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737"/>
    <w:rPr>
      <w:rFonts w:eastAsiaTheme="majorEastAsia" w:cstheme="majorBidi"/>
      <w:b/>
      <w:spacing w:val="-10"/>
      <w:kern w:val="28"/>
      <w:sz w:val="32"/>
      <w:szCs w:val="56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697663"/>
    <w:pPr>
      <w:ind w:left="720"/>
      <w:contextualSpacing/>
    </w:pPr>
  </w:style>
  <w:style w:type="paragraph" w:customStyle="1" w:styleId="ListPoint">
    <w:name w:val="List Point"/>
    <w:basedOn w:val="ListParagraph"/>
    <w:link w:val="ListPointChar"/>
    <w:qFormat/>
    <w:rsid w:val="00314737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97663"/>
    <w:rPr>
      <w:rFonts w:ascii="Times New Roman" w:hAnsi="Times New Roman"/>
      <w:sz w:val="24"/>
      <w:lang w:val="en-CA"/>
    </w:rPr>
  </w:style>
  <w:style w:type="character" w:customStyle="1" w:styleId="ListPointChar">
    <w:name w:val="List Point Char"/>
    <w:basedOn w:val="ListParagraphChar"/>
    <w:link w:val="ListPoint"/>
    <w:rsid w:val="00314737"/>
    <w:rPr>
      <w:rFonts w:ascii="Times New Roman" w:hAnsi="Times New Roman"/>
      <w:sz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5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E1"/>
    <w:rPr>
      <w:rFonts w:ascii="Times New Roman" w:hAnsi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5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E1"/>
    <w:rPr>
      <w:rFonts w:ascii="Times New Roman" w:hAnsi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arkentin\Documents\Custom%20Office%20Templates\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Basic.dotx</Template>
  <TotalTime>36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Personal Information</vt:lpstr>
      <vt:lpstr>Participant Questions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Pahl</dc:creator>
  <cp:keywords/>
  <dc:description/>
  <cp:lastModifiedBy>Michael Pahl</cp:lastModifiedBy>
  <cp:revision>14</cp:revision>
  <dcterms:created xsi:type="dcterms:W3CDTF">2022-03-31T15:22:00Z</dcterms:created>
  <dcterms:modified xsi:type="dcterms:W3CDTF">2022-04-05T21:01:00Z</dcterms:modified>
</cp:coreProperties>
</file>